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35"/>
        <w:tblOverlap w:val="never"/>
        <w:tblW w:w="96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851"/>
        <w:gridCol w:w="4157"/>
      </w:tblGrid>
      <w:tr w:rsidR="009560EF" w:rsidRPr="005B7B3F" w:rsidTr="00691883">
        <w:trPr>
          <w:trHeight w:val="1556"/>
        </w:trPr>
        <w:tc>
          <w:tcPr>
            <w:tcW w:w="4673" w:type="dxa"/>
          </w:tcPr>
          <w:p w:rsidR="009560EF" w:rsidRPr="003458D6" w:rsidRDefault="009560EF" w:rsidP="0091541F"/>
        </w:tc>
        <w:tc>
          <w:tcPr>
            <w:tcW w:w="851" w:type="dxa"/>
          </w:tcPr>
          <w:p w:rsidR="009560EF" w:rsidRPr="00CB525D" w:rsidRDefault="009560EF" w:rsidP="00F83343">
            <w:pPr>
              <w:spacing w:before="630" w:line="360" w:lineRule="auto"/>
              <w:jc w:val="center"/>
              <w:rPr>
                <w:rFonts w:ascii="English157 BT" w:hAnsi="English157 BT"/>
                <w:sz w:val="32"/>
                <w:szCs w:val="32"/>
              </w:rPr>
            </w:pPr>
          </w:p>
        </w:tc>
        <w:tc>
          <w:tcPr>
            <w:tcW w:w="4157" w:type="dxa"/>
          </w:tcPr>
          <w:p w:rsidR="009560EF" w:rsidRPr="003F258C" w:rsidRDefault="009560EF" w:rsidP="009560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ALLEGATO A</w:t>
            </w:r>
          </w:p>
        </w:tc>
      </w:tr>
      <w:tr w:rsidR="00D31911" w:rsidRPr="005B7B3F" w:rsidTr="00691883">
        <w:trPr>
          <w:trHeight w:val="1691"/>
        </w:trPr>
        <w:tc>
          <w:tcPr>
            <w:tcW w:w="4673" w:type="dxa"/>
            <w:vMerge w:val="restart"/>
          </w:tcPr>
          <w:p w:rsidR="00D31911" w:rsidRPr="003458D6" w:rsidRDefault="00D31911" w:rsidP="0091541F"/>
          <w:p w:rsidR="00D31911" w:rsidRDefault="00CE731B" w:rsidP="0091541F">
            <w:pPr>
              <w:pStyle w:val="Intestazione"/>
              <w:rPr>
                <w:rFonts w:ascii="ShelleyAllegro BT" w:hAnsi="ShelleyAllegro BT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F14E9" wp14:editId="1331F4C8">
                      <wp:simplePos x="0" y="0"/>
                      <wp:positionH relativeFrom="margin">
                        <wp:posOffset>-226060</wp:posOffset>
                      </wp:positionH>
                      <wp:positionV relativeFrom="paragraph">
                        <wp:posOffset>206375</wp:posOffset>
                      </wp:positionV>
                      <wp:extent cx="3038475" cy="474345"/>
                      <wp:effectExtent l="0" t="0" r="9525" b="1905"/>
                      <wp:wrapNone/>
                      <wp:docPr id="5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934" w:rsidRPr="009B409E" w:rsidRDefault="000F7934" w:rsidP="00C0529D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Lettera inviata solo tramite E-MAIL</w:t>
                                  </w:r>
                                </w:p>
                                <w:p w:rsidR="000F7934" w:rsidRPr="009B409E" w:rsidRDefault="000F7934" w:rsidP="00C0529D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SOSTITUISCE L’ORIGINALE ai sensi dell’art. 47, </w:t>
                                  </w:r>
                                </w:p>
                                <w:p w:rsidR="000F7934" w:rsidRPr="009B409E" w:rsidRDefault="000F7934" w:rsidP="00C0529D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I e II comma, </w:t>
                                  </w:r>
                                  <w:proofErr w:type="spellStart"/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D.Lgs.</w:t>
                                  </w:r>
                                  <w:proofErr w:type="spellEnd"/>
                                  <w:r w:rsidRPr="009B409E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 7 marzo 2005, n. 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F14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17.8pt;margin-top:16.25pt;width:239.2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" stroked="f" strokeweight=".5pt">
                      <v:textbox>
                        <w:txbxContent>
                          <w:p w:rsidR="000F7934" w:rsidRPr="009B409E" w:rsidRDefault="000F7934" w:rsidP="00C0529D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Lettera inviata solo tramite E-MAIL</w:t>
                            </w:r>
                          </w:p>
                          <w:p w:rsidR="000F7934" w:rsidRPr="009B409E" w:rsidRDefault="000F7934" w:rsidP="00C0529D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SOSTITUISCE L’ORIGINALE ai sensi dell’art. 47, </w:t>
                            </w:r>
                          </w:p>
                          <w:p w:rsidR="000F7934" w:rsidRPr="009B409E" w:rsidRDefault="000F7934" w:rsidP="00C0529D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I e II comma, </w:t>
                            </w:r>
                            <w:proofErr w:type="spellStart"/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D.Lgs.</w:t>
                            </w:r>
                            <w:proofErr w:type="spellEnd"/>
                            <w:r w:rsidRPr="009B409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7 marzo 2005, n. 82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31911" w:rsidRDefault="00D31911" w:rsidP="0091541F"/>
          <w:p w:rsidR="00392D37" w:rsidRDefault="00D31911" w:rsidP="0091541F">
            <w:pPr>
              <w:tabs>
                <w:tab w:val="left" w:pos="1288"/>
              </w:tabs>
            </w:pPr>
            <w:r>
              <w:tab/>
            </w:r>
          </w:p>
          <w:p w:rsidR="00D31911" w:rsidRPr="00392D37" w:rsidRDefault="00D31911" w:rsidP="00392D37">
            <w:pPr>
              <w:tabs>
                <w:tab w:val="left" w:pos="1845"/>
              </w:tabs>
            </w:pPr>
          </w:p>
        </w:tc>
        <w:tc>
          <w:tcPr>
            <w:tcW w:w="851" w:type="dxa"/>
          </w:tcPr>
          <w:p w:rsidR="00D31911" w:rsidRPr="009560EF" w:rsidRDefault="00D31911" w:rsidP="009560EF">
            <w:pPr>
              <w:spacing w:line="360" w:lineRule="auto"/>
              <w:rPr>
                <w:rFonts w:ascii="English157 BT" w:hAnsi="English157 BT"/>
                <w:i/>
                <w:sz w:val="28"/>
                <w:szCs w:val="28"/>
              </w:rPr>
            </w:pPr>
            <w:r w:rsidRPr="009560EF">
              <w:rPr>
                <w:rFonts w:ascii="English157 BT" w:hAnsi="English157 BT"/>
                <w:sz w:val="28"/>
                <w:szCs w:val="28"/>
              </w:rPr>
              <w:t>Al</w:t>
            </w:r>
            <w:r w:rsidRPr="009560EF">
              <w:rPr>
                <w:rFonts w:ascii="English157 BT" w:hAnsi="English157 BT"/>
                <w:i/>
                <w:sz w:val="28"/>
                <w:szCs w:val="28"/>
              </w:rPr>
              <w:t xml:space="preserve">         </w:t>
            </w:r>
            <w:r w:rsidRPr="009560EF">
              <w:rPr>
                <w:rFonts w:ascii="English157 BT" w:hAnsi="English157 BT"/>
                <w:sz w:val="28"/>
                <w:szCs w:val="28"/>
              </w:rPr>
              <w:t xml:space="preserve">          </w:t>
            </w:r>
          </w:p>
        </w:tc>
        <w:tc>
          <w:tcPr>
            <w:tcW w:w="4157" w:type="dxa"/>
          </w:tcPr>
          <w:p w:rsidR="009560EF" w:rsidRPr="0091527B" w:rsidRDefault="009560EF" w:rsidP="009560EF">
            <w:r w:rsidRPr="0091527B">
              <w:t xml:space="preserve">Al Direttore generale </w:t>
            </w:r>
          </w:p>
          <w:p w:rsidR="009560EF" w:rsidRPr="0091527B" w:rsidRDefault="009560EF" w:rsidP="009560EF">
            <w:r w:rsidRPr="0091527B">
              <w:t>Direzione generale Musei</w:t>
            </w:r>
          </w:p>
          <w:p w:rsidR="009560EF" w:rsidRPr="0091527B" w:rsidRDefault="009560EF" w:rsidP="009560EF">
            <w:r w:rsidRPr="0091527B">
              <w:t xml:space="preserve">Ministero dei Beni e delle Attività Culturali e del Turismo  </w:t>
            </w:r>
          </w:p>
          <w:p w:rsidR="009560EF" w:rsidRPr="0091527B" w:rsidRDefault="009560EF" w:rsidP="009560EF">
            <w:r w:rsidRPr="0091527B">
              <w:t xml:space="preserve">mbac-dg-mu@mailcert.beniculturali.it </w:t>
            </w:r>
          </w:p>
          <w:p w:rsidR="009839B9" w:rsidRPr="003F258C" w:rsidRDefault="009839B9" w:rsidP="009560EF">
            <w:pPr>
              <w:spacing w:line="276" w:lineRule="auto"/>
              <w:rPr>
                <w:i/>
              </w:rPr>
            </w:pPr>
          </w:p>
        </w:tc>
      </w:tr>
      <w:tr w:rsidR="00D31911" w:rsidRPr="005B7B3F" w:rsidTr="00691883">
        <w:trPr>
          <w:trHeight w:val="279"/>
        </w:trPr>
        <w:tc>
          <w:tcPr>
            <w:tcW w:w="4673" w:type="dxa"/>
            <w:vMerge/>
          </w:tcPr>
          <w:p w:rsidR="00D31911" w:rsidRPr="008007F2" w:rsidRDefault="00D31911" w:rsidP="008A456D">
            <w:pPr>
              <w:spacing w:before="120"/>
              <w:jc w:val="center"/>
            </w:pPr>
          </w:p>
        </w:tc>
        <w:tc>
          <w:tcPr>
            <w:tcW w:w="851" w:type="dxa"/>
          </w:tcPr>
          <w:p w:rsidR="008A456D" w:rsidRPr="009560EF" w:rsidRDefault="009560EF" w:rsidP="009560EF">
            <w:pPr>
              <w:spacing w:before="120"/>
              <w:rPr>
                <w:rFonts w:ascii="ShelleyAllegro BT" w:hAnsi="ShelleyAllegro BT"/>
                <w:sz w:val="28"/>
                <w:szCs w:val="28"/>
              </w:rPr>
            </w:pPr>
            <w:r w:rsidRPr="009560EF">
              <w:rPr>
                <w:rFonts w:ascii="English157 BT" w:hAnsi="English157 BT"/>
                <w:sz w:val="28"/>
                <w:szCs w:val="28"/>
              </w:rPr>
              <w:t>E, p.c.,</w:t>
            </w:r>
            <w:r w:rsidRPr="009560EF">
              <w:rPr>
                <w:rFonts w:ascii="English157 BT" w:hAnsi="English157 BT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4157" w:type="dxa"/>
          </w:tcPr>
          <w:p w:rsidR="009560EF" w:rsidRPr="009560EF" w:rsidRDefault="009560EF" w:rsidP="009560EF">
            <w:pPr>
              <w:rPr>
                <w:sz w:val="16"/>
                <w:szCs w:val="16"/>
              </w:rPr>
            </w:pPr>
          </w:p>
          <w:p w:rsidR="009560EF" w:rsidRPr="0091527B" w:rsidRDefault="009560EF" w:rsidP="009560EF">
            <w:r w:rsidRPr="0091527B">
              <w:t xml:space="preserve">Al Direttore del Servizio I </w:t>
            </w:r>
          </w:p>
          <w:p w:rsidR="009560EF" w:rsidRPr="0091527B" w:rsidRDefault="009560EF" w:rsidP="009560EF">
            <w:r w:rsidRPr="0091527B">
              <w:t>Direzione generale Musei</w:t>
            </w:r>
          </w:p>
          <w:p w:rsidR="00D31911" w:rsidRDefault="009560EF" w:rsidP="009560EF">
            <w:pPr>
              <w:rPr>
                <w:sz w:val="22"/>
                <w:szCs w:val="22"/>
              </w:rPr>
            </w:pPr>
            <w:r w:rsidRPr="0091527B">
              <w:t>mbac-dg-mu.servizio1@mailcert.beniculturali.it</w:t>
            </w:r>
          </w:p>
          <w:p w:rsidR="00D31911" w:rsidRPr="00590445" w:rsidRDefault="00D31911" w:rsidP="00CD0801">
            <w:pPr>
              <w:jc w:val="both"/>
              <w:rPr>
                <w:color w:val="FFFFFF"/>
              </w:rPr>
            </w:pPr>
            <w:r w:rsidRPr="00590445">
              <w:rPr>
                <w:color w:val="FFFFFF"/>
                <w:sz w:val="22"/>
                <w:szCs w:val="22"/>
              </w:rPr>
              <w:t>00153 ROMA</w:t>
            </w:r>
          </w:p>
          <w:p w:rsidR="00D31911" w:rsidRPr="00590445" w:rsidRDefault="00D31911" w:rsidP="00DE2161">
            <w:pPr>
              <w:ind w:left="214"/>
              <w:jc w:val="both"/>
              <w:rPr>
                <w:color w:val="FFFFFF"/>
              </w:rPr>
            </w:pPr>
            <w:r w:rsidRPr="00590445">
              <w:rPr>
                <w:color w:val="FFFFFF"/>
                <w:sz w:val="22"/>
                <w:szCs w:val="22"/>
              </w:rPr>
              <w:t>dg-beapiculturali.it</w:t>
            </w:r>
          </w:p>
          <w:p w:rsidR="00D31911" w:rsidRPr="00917F4C" w:rsidRDefault="00D31911" w:rsidP="009839B9">
            <w:pPr>
              <w:jc w:val="both"/>
            </w:pPr>
          </w:p>
        </w:tc>
      </w:tr>
    </w:tbl>
    <w:p w:rsidR="009560EF" w:rsidRDefault="009560EF" w:rsidP="00367F9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367F99" w:rsidRPr="004C67CF" w:rsidRDefault="00187E34" w:rsidP="00367F9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C67CF">
        <w:rPr>
          <w:bCs/>
          <w:sz w:val="22"/>
          <w:szCs w:val="22"/>
        </w:rPr>
        <w:t xml:space="preserve">OGGETTO: </w:t>
      </w:r>
      <w:r w:rsidR="00CE731B" w:rsidRPr="004C67CF">
        <w:rPr>
          <w:sz w:val="22"/>
          <w:szCs w:val="22"/>
        </w:rPr>
        <w:t>Mostra “………” dal</w:t>
      </w:r>
      <w:proofErr w:type="gramStart"/>
      <w:r w:rsidR="00CE731B" w:rsidRPr="004C67CF">
        <w:rPr>
          <w:sz w:val="22"/>
          <w:szCs w:val="22"/>
        </w:rPr>
        <w:t xml:space="preserve"> ….</w:t>
      </w:r>
      <w:proofErr w:type="gramEnd"/>
      <w:r w:rsidR="00CE731B" w:rsidRPr="004C67CF">
        <w:rPr>
          <w:sz w:val="22"/>
          <w:szCs w:val="22"/>
        </w:rPr>
        <w:t xml:space="preserve">/…/… al …/…/….; Città (Stato), Museo ... - Richiesta di garanzia di Stato sostitutiva dell’assicurazione ai sensi del D. </w:t>
      </w:r>
      <w:proofErr w:type="spellStart"/>
      <w:r w:rsidR="00CE731B" w:rsidRPr="004C67CF">
        <w:rPr>
          <w:sz w:val="22"/>
          <w:szCs w:val="22"/>
        </w:rPr>
        <w:t>Lgs</w:t>
      </w:r>
      <w:proofErr w:type="spellEnd"/>
      <w:r w:rsidR="00CE731B" w:rsidRPr="004C67CF">
        <w:rPr>
          <w:sz w:val="22"/>
          <w:szCs w:val="22"/>
        </w:rPr>
        <w:t>. 22 gennaio 2004, n. 42, art. 48, comma 5.</w:t>
      </w:r>
    </w:p>
    <w:p w:rsidR="00CE731B" w:rsidRDefault="00CE731B" w:rsidP="00367F9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531429" w:rsidRPr="00AC604D" w:rsidRDefault="00531429" w:rsidP="00531429">
      <w:pPr>
        <w:jc w:val="both"/>
      </w:pPr>
      <w:r w:rsidRPr="00AC604D">
        <w:t>Egregio Direttore,</w:t>
      </w:r>
    </w:p>
    <w:p w:rsidR="00531429" w:rsidRDefault="00531429" w:rsidP="00531429">
      <w:pPr>
        <w:jc w:val="both"/>
      </w:pPr>
      <w:proofErr w:type="gramStart"/>
      <w:r w:rsidRPr="00AC604D">
        <w:t>il</w:t>
      </w:r>
      <w:proofErr w:type="gramEnd"/>
      <w:r w:rsidRPr="00AC604D">
        <w:t xml:space="preserve"> Comune/l’Assessorato/la Provincia/la Fondazione/l’Associazione intende organizzare la mostra… [</w:t>
      </w:r>
      <w:r w:rsidRPr="00AC604D">
        <w:rPr>
          <w:i/>
        </w:rPr>
        <w:t>descrizione della mostra con indicazione della sede espositiva, delle date, delle finalità culturali e scientifiche dell’evento, degli eventuali accordi culturali di collaborazione con altri enti o istituzioni nazionali o internazionali</w:t>
      </w:r>
      <w:r>
        <w:t>].</w:t>
      </w:r>
    </w:p>
    <w:p w:rsidR="00531429" w:rsidRPr="00AC604D" w:rsidRDefault="00531429" w:rsidP="00531429">
      <w:pPr>
        <w:jc w:val="both"/>
      </w:pPr>
      <w:r w:rsidRPr="00AC604D">
        <w:t>Del comitato organizzatore della mostra/manifestazione fanno parte… [</w:t>
      </w:r>
      <w:r w:rsidRPr="00AC604D">
        <w:rPr>
          <w:i/>
        </w:rPr>
        <w:t>indicare gli organizzatori dell’evento, da cui risulti l’eventuale presenza dei competenti organi del Ministero, in qualità di un dirigente o di un funzionario da lui delegato in rappresentanza del Ministero</w:t>
      </w:r>
      <w:r w:rsidRPr="00AC604D">
        <w:t xml:space="preserve">]. </w:t>
      </w:r>
    </w:p>
    <w:p w:rsidR="00531429" w:rsidRPr="00AC604D" w:rsidRDefault="00531429" w:rsidP="00531429">
      <w:pPr>
        <w:jc w:val="both"/>
      </w:pPr>
      <w:r w:rsidRPr="00AC604D">
        <w:t>Il curatore/la curatrice della mostra è affiancata nel comitato scientifico da… [</w:t>
      </w:r>
      <w:r w:rsidRPr="00AC604D">
        <w:rPr>
          <w:i/>
        </w:rPr>
        <w:t>segnalare la collaborazione dei competenti organi del Ministero alla definizione del relativo progetto tecnico-scientifico attraverso la presenza, nel comitato scientifico della mostra o della manifestazione, di un dirigente o di un funzionario da lui delegato appartenenti ai ruoli tecnico-scientifici in rappresentanza del Ministero</w:t>
      </w:r>
      <w:r w:rsidRPr="00AC604D">
        <w:t xml:space="preserve">]. </w:t>
      </w:r>
    </w:p>
    <w:p w:rsidR="00531429" w:rsidRPr="00AC604D" w:rsidRDefault="00531429" w:rsidP="00531429">
      <w:pPr>
        <w:jc w:val="both"/>
      </w:pPr>
      <w:r w:rsidRPr="00AC604D">
        <w:t>A corredo della manifestazione/mostra sarà realizzato un catalogo… [</w:t>
      </w:r>
      <w:r w:rsidRPr="00AC604D">
        <w:rPr>
          <w:i/>
        </w:rPr>
        <w:t>sintetica descrizione del catalogo, della sua organizzazione e dei contenuti scientifici e innovativi</w:t>
      </w:r>
      <w:r w:rsidRPr="00AC604D">
        <w:t>].</w:t>
      </w:r>
    </w:p>
    <w:p w:rsidR="00531429" w:rsidRPr="00AC604D" w:rsidRDefault="00531429" w:rsidP="00531429">
      <w:pPr>
        <w:jc w:val="both"/>
      </w:pPr>
      <w:r w:rsidRPr="00AC604D">
        <w:t>Le chiediamo pertanto, per questa occasione eccezionale, il rilascio della concessione della garanzia di Stato, limitatamente all’opera seguente/alle opere di cui all’elenco allegato, per il valore assicurativo complessivo di…. [</w:t>
      </w:r>
      <w:proofErr w:type="gramStart"/>
      <w:r w:rsidRPr="00AC604D">
        <w:rPr>
          <w:i/>
        </w:rPr>
        <w:t>inserire</w:t>
      </w:r>
      <w:proofErr w:type="gramEnd"/>
      <w:r w:rsidRPr="00AC604D">
        <w:rPr>
          <w:i/>
        </w:rPr>
        <w:t xml:space="preserve"> valore in cifre e per esteso</w:t>
      </w:r>
      <w:r w:rsidRPr="00AC604D">
        <w:t>]. A tale proposito si assicura che l’organizzazione della mostra ha ottemperato a tutte le richieste dei prestatori e ottempererà a eventuali ulteriori richieste che dovessero essere successivamente avanzate dagli stessi.</w:t>
      </w:r>
    </w:p>
    <w:p w:rsidR="00531429" w:rsidRPr="00AC604D" w:rsidRDefault="00531429" w:rsidP="00531429">
      <w:pPr>
        <w:jc w:val="both"/>
      </w:pPr>
    </w:p>
    <w:p w:rsidR="00531429" w:rsidRPr="00AC604D" w:rsidRDefault="00531429" w:rsidP="00531429">
      <w:pPr>
        <w:jc w:val="both"/>
      </w:pPr>
      <w:r w:rsidRPr="00AC604D">
        <w:t>A tal fine si allega alla presente richiesta:</w:t>
      </w:r>
    </w:p>
    <w:p w:rsidR="00531429" w:rsidRPr="00AC604D" w:rsidRDefault="00531429" w:rsidP="00531429">
      <w:pPr>
        <w:jc w:val="both"/>
      </w:pPr>
    </w:p>
    <w:p w:rsidR="00531429" w:rsidRDefault="00531429" w:rsidP="00531429">
      <w:pPr>
        <w:jc w:val="both"/>
      </w:pPr>
      <w:r w:rsidRPr="00AC604D">
        <w:t>-</w:t>
      </w:r>
      <w:r w:rsidRPr="00AC604D">
        <w:tab/>
        <w:t>Elenco delle opere per le quali è richiesta la garanzia di Stato</w:t>
      </w:r>
      <w:r w:rsidR="00021196">
        <w:t>;</w:t>
      </w:r>
    </w:p>
    <w:p w:rsidR="00021196" w:rsidRPr="00AC604D" w:rsidRDefault="00021196" w:rsidP="00531429">
      <w:pPr>
        <w:jc w:val="both"/>
      </w:pPr>
    </w:p>
    <w:p w:rsidR="00531429" w:rsidRPr="00AC604D" w:rsidRDefault="00531429" w:rsidP="00021196">
      <w:pPr>
        <w:ind w:left="709" w:hanging="709"/>
        <w:jc w:val="both"/>
      </w:pPr>
      <w:r w:rsidRPr="00AC604D">
        <w:lastRenderedPageBreak/>
        <w:t>-</w:t>
      </w:r>
      <w:r w:rsidRPr="00AC604D">
        <w:tab/>
        <w:t>Elenco delle sole opere di prestatori esteri per le quali è richiesta la garanzia di Stato, per cui è necessario attivare una polizza assicurativa che copra l’opera/le opere dal luogo abituale del paese estero fino al luogo di esposizione dell’evento</w:t>
      </w:r>
      <w:r w:rsidR="00021196">
        <w:t>;</w:t>
      </w:r>
    </w:p>
    <w:p w:rsidR="00531429" w:rsidRPr="00AC604D" w:rsidRDefault="00531429" w:rsidP="00531429">
      <w:pPr>
        <w:jc w:val="both"/>
      </w:pPr>
      <w:r w:rsidRPr="00AC604D">
        <w:t>-</w:t>
      </w:r>
      <w:r w:rsidRPr="00AC604D">
        <w:tab/>
        <w:t>Schede conservativa dell’opera/delle opere</w:t>
      </w:r>
      <w:r w:rsidR="00021196">
        <w:t>;</w:t>
      </w:r>
    </w:p>
    <w:p w:rsidR="00531429" w:rsidRPr="00AC604D" w:rsidRDefault="00531429" w:rsidP="00531429">
      <w:pPr>
        <w:jc w:val="both"/>
      </w:pPr>
      <w:r w:rsidRPr="00AC604D">
        <w:t>-</w:t>
      </w:r>
      <w:r w:rsidRPr="00AC604D">
        <w:tab/>
        <w:t>Immagini in formato .</w:t>
      </w:r>
      <w:proofErr w:type="spellStart"/>
      <w:r w:rsidRPr="00AC604D">
        <w:t>jpg</w:t>
      </w:r>
      <w:proofErr w:type="spellEnd"/>
      <w:r w:rsidRPr="00AC604D">
        <w:t xml:space="preserve"> di alta qualità dell’opera/delle opere</w:t>
      </w:r>
      <w:r w:rsidR="00021196">
        <w:t>;</w:t>
      </w:r>
    </w:p>
    <w:p w:rsidR="00531429" w:rsidRPr="00AC604D" w:rsidRDefault="00531429" w:rsidP="00531429">
      <w:pPr>
        <w:jc w:val="both"/>
      </w:pPr>
      <w:r w:rsidRPr="00AC604D">
        <w:t>-</w:t>
      </w:r>
      <w:r w:rsidRPr="00AC604D">
        <w:tab/>
        <w:t>Progetto tecnico-scientifico della mostra/manifestazione</w:t>
      </w:r>
      <w:r w:rsidR="00021196">
        <w:t>;</w:t>
      </w:r>
    </w:p>
    <w:p w:rsidR="00531429" w:rsidRPr="00AC604D" w:rsidRDefault="00531429" w:rsidP="00531429">
      <w:pPr>
        <w:jc w:val="both"/>
      </w:pPr>
      <w:r w:rsidRPr="00AC604D">
        <w:t>-</w:t>
      </w:r>
      <w:r w:rsidRPr="00AC604D">
        <w:tab/>
        <w:t>Rapporto di sicurezza</w:t>
      </w:r>
      <w:r w:rsidR="00021196">
        <w:t>;</w:t>
      </w:r>
    </w:p>
    <w:p w:rsidR="00531429" w:rsidRDefault="00531429" w:rsidP="00531429">
      <w:pPr>
        <w:jc w:val="both"/>
      </w:pPr>
      <w:r w:rsidRPr="00AC604D">
        <w:t>-</w:t>
      </w:r>
      <w:r w:rsidRPr="00AC604D">
        <w:tab/>
        <w:t xml:space="preserve">Standard </w:t>
      </w:r>
      <w:proofErr w:type="spellStart"/>
      <w:r w:rsidRPr="00AC604D">
        <w:t>facility</w:t>
      </w:r>
      <w:proofErr w:type="spellEnd"/>
      <w:r w:rsidRPr="00AC604D">
        <w:t xml:space="preserve"> report della sede espositiva</w:t>
      </w:r>
      <w:r w:rsidR="00021196">
        <w:t>.</w:t>
      </w:r>
    </w:p>
    <w:p w:rsidR="00021196" w:rsidRPr="00AC604D" w:rsidRDefault="00021196" w:rsidP="00531429">
      <w:pPr>
        <w:jc w:val="both"/>
      </w:pPr>
    </w:p>
    <w:p w:rsidR="00531429" w:rsidRPr="00AC604D" w:rsidRDefault="00531429" w:rsidP="00531429">
      <w:pPr>
        <w:jc w:val="both"/>
      </w:pPr>
      <w:r w:rsidRPr="00AC604D">
        <w:t>Per quanto riguarda le opere in mostra non incluse nell’elenco allegato, si procederà con la stipula di una polizza assicurativa privata.</w:t>
      </w:r>
    </w:p>
    <w:p w:rsidR="00531429" w:rsidRPr="00AC604D" w:rsidRDefault="00531429" w:rsidP="00531429">
      <w:r w:rsidRPr="00AC604D">
        <w:t>Ringraziamo per l’attenzione e confidiamo nella sua collaborazione a questo importante progetto.</w:t>
      </w:r>
    </w:p>
    <w:p w:rsidR="00531429" w:rsidRPr="00AC604D" w:rsidRDefault="00531429" w:rsidP="00531429"/>
    <w:p w:rsidR="00531429" w:rsidRPr="00AC604D" w:rsidRDefault="00531429" w:rsidP="00531429">
      <w:r w:rsidRPr="00AC604D">
        <w:t>Con l’occasione mi è gradito inviarle i migliori saluti,</w:t>
      </w:r>
    </w:p>
    <w:p w:rsidR="00531429" w:rsidRDefault="00531429" w:rsidP="005314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1196" w:rsidRDefault="00531429" w:rsidP="0053142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</w:t>
      </w:r>
      <w:r>
        <w:t xml:space="preserve">  </w:t>
      </w:r>
    </w:p>
    <w:p w:rsidR="00021196" w:rsidRDefault="00021196" w:rsidP="00531429">
      <w:pPr>
        <w:widowControl w:val="0"/>
        <w:autoSpaceDE w:val="0"/>
        <w:autoSpaceDN w:val="0"/>
        <w:adjustRightInd w:val="0"/>
        <w:jc w:val="both"/>
      </w:pPr>
    </w:p>
    <w:p w:rsidR="00531429" w:rsidRDefault="00531429" w:rsidP="00531429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  </w:t>
      </w:r>
      <w:r w:rsidRPr="00AC604D">
        <w:rPr>
          <w:highlight w:val="lightGray"/>
        </w:rPr>
        <w:t>Il Direttore dell’Ente o Istituzione/Assessore/ Dirigente</w:t>
      </w:r>
    </w:p>
    <w:p w:rsidR="0028314B" w:rsidRDefault="0028314B" w:rsidP="00367F9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sectPr w:rsidR="0028314B" w:rsidSect="00F93707">
      <w:footerReference w:type="default" r:id="rId7"/>
      <w:headerReference w:type="first" r:id="rId8"/>
      <w:footerReference w:type="first" r:id="rId9"/>
      <w:pgSz w:w="11906" w:h="16838" w:code="9"/>
      <w:pgMar w:top="1701" w:right="1134" w:bottom="902" w:left="1276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C2" w:rsidRDefault="00627AC2">
      <w:r>
        <w:separator/>
      </w:r>
    </w:p>
  </w:endnote>
  <w:endnote w:type="continuationSeparator" w:id="0">
    <w:p w:rsidR="00627AC2" w:rsidRDefault="0062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altName w:val="Calibri"/>
    <w:panose1 w:val="030306020304040D0D03"/>
    <w:charset w:val="00"/>
    <w:family w:val="script"/>
    <w:pitch w:val="variable"/>
    <w:sig w:usb0="00000087" w:usb1="00000000" w:usb2="00000000" w:usb3="00000000" w:csb0="0000001B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34" w:rsidRPr="00270BD5" w:rsidRDefault="000F7934" w:rsidP="00015C5C">
    <w:pPr>
      <w:pStyle w:val="Pidipagina"/>
      <w:tabs>
        <w:tab w:val="clear" w:pos="4819"/>
        <w:tab w:val="clear" w:pos="9638"/>
        <w:tab w:val="center" w:pos="4680"/>
        <w:tab w:val="right" w:pos="9180"/>
      </w:tabs>
      <w:jc w:val="center"/>
      <w:rPr>
        <w:sz w:val="18"/>
        <w:szCs w:val="18"/>
      </w:rPr>
    </w:pPr>
    <w:r>
      <w:tab/>
    </w:r>
    <w:r w:rsidR="00A46BBE">
      <w:rPr>
        <w:noProof/>
      </w:rPr>
      <w:drawing>
        <wp:inline distT="0" distB="0" distL="0" distR="0" wp14:anchorId="75B837E4" wp14:editId="37451925">
          <wp:extent cx="266700" cy="257175"/>
          <wp:effectExtent l="0" t="0" r="0" b="9525"/>
          <wp:docPr id="9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PAGE </w:instrText>
    </w:r>
    <w:r w:rsidRPr="00015C5C">
      <w:rPr>
        <w:rStyle w:val="Numeropagina"/>
        <w:sz w:val="22"/>
        <w:szCs w:val="22"/>
      </w:rPr>
      <w:fldChar w:fldCharType="separate"/>
    </w:r>
    <w:r w:rsidR="00021196">
      <w:rPr>
        <w:rStyle w:val="Numeropagina"/>
        <w:noProof/>
        <w:sz w:val="22"/>
        <w:szCs w:val="22"/>
      </w:rPr>
      <w:t>2</w:t>
    </w:r>
    <w:r w:rsidRPr="00015C5C">
      <w:rPr>
        <w:rStyle w:val="Numeropagina"/>
        <w:sz w:val="22"/>
        <w:szCs w:val="22"/>
      </w:rPr>
      <w:fldChar w:fldCharType="end"/>
    </w:r>
    <w:r w:rsidRPr="00015C5C">
      <w:rPr>
        <w:rStyle w:val="Numeropagina"/>
        <w:sz w:val="22"/>
        <w:szCs w:val="22"/>
      </w:rPr>
      <w:t>/</w:t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NUMPAGES </w:instrText>
    </w:r>
    <w:r w:rsidRPr="00015C5C">
      <w:rPr>
        <w:rStyle w:val="Numeropagina"/>
        <w:sz w:val="22"/>
        <w:szCs w:val="22"/>
      </w:rPr>
      <w:fldChar w:fldCharType="separate"/>
    </w:r>
    <w:r w:rsidR="00021196">
      <w:rPr>
        <w:rStyle w:val="Numeropagina"/>
        <w:noProof/>
        <w:sz w:val="22"/>
        <w:szCs w:val="22"/>
      </w:rPr>
      <w:t>2</w:t>
    </w:r>
    <w:r w:rsidRPr="00015C5C">
      <w:rPr>
        <w:rStyle w:val="Numeropagina"/>
        <w:sz w:val="22"/>
        <w:szCs w:val="22"/>
      </w:rPr>
      <w:fldChar w:fldCharType="end"/>
    </w:r>
  </w:p>
  <w:p w:rsidR="000F7934" w:rsidRPr="00513985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513985">
      <w:rPr>
        <w:rFonts w:ascii="Garamond" w:hAnsi="Garamond"/>
        <w:spacing w:val="10"/>
        <w:sz w:val="20"/>
        <w:szCs w:val="20"/>
      </w:rPr>
      <w:t>Via di San Michele, 22 - 00153 Roma - tel. +39 06 6723.4970 - fax +39 06 67234926</w:t>
    </w:r>
  </w:p>
  <w:p w:rsidR="000F7934" w:rsidRPr="008D09CA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8D09CA">
      <w:rPr>
        <w:rFonts w:ascii="Garamond" w:hAnsi="Garamond"/>
        <w:smallCaps/>
        <w:spacing w:val="10"/>
        <w:sz w:val="20"/>
        <w:szCs w:val="20"/>
      </w:rPr>
      <w:t>e-mail</w:t>
    </w:r>
    <w:r w:rsidRPr="008D09CA">
      <w:rPr>
        <w:rFonts w:ascii="Garamond" w:hAnsi="Garamond"/>
        <w:spacing w:val="10"/>
        <w:sz w:val="20"/>
        <w:szCs w:val="20"/>
      </w:rPr>
      <w:t xml:space="preserve">: dg-mu.servizio1@beniculturali.it – </w:t>
    </w:r>
    <w:proofErr w:type="spellStart"/>
    <w:r w:rsidRPr="008D09CA">
      <w:rPr>
        <w:rFonts w:ascii="Garamond" w:hAnsi="Garamond"/>
        <w:smallCaps/>
        <w:spacing w:val="10"/>
        <w:sz w:val="20"/>
        <w:szCs w:val="20"/>
      </w:rPr>
      <w:t>pec</w:t>
    </w:r>
    <w:proofErr w:type="spellEnd"/>
    <w:r w:rsidRPr="008D09CA">
      <w:rPr>
        <w:rFonts w:ascii="Garamond" w:hAnsi="Garamond"/>
        <w:spacing w:val="10"/>
        <w:sz w:val="20"/>
        <w:szCs w:val="20"/>
      </w:rPr>
      <w:t>: mbac-dg-mu.servizio1@mailcert.beniculturali.it</w:t>
    </w:r>
  </w:p>
  <w:p w:rsidR="000F7934" w:rsidRDefault="000F7934" w:rsidP="00015C5C">
    <w:pPr>
      <w:pStyle w:val="Pidipagina"/>
      <w:jc w:val="center"/>
      <w:rPr>
        <w:rFonts w:ascii="Garamond" w:hAnsi="Garamond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34" w:rsidRDefault="00A46BBE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>
      <w:rPr>
        <w:noProof/>
      </w:rPr>
      <w:drawing>
        <wp:inline distT="0" distB="0" distL="0" distR="0" wp14:anchorId="499B3F46" wp14:editId="63D73CBD">
          <wp:extent cx="266700" cy="257175"/>
          <wp:effectExtent l="0" t="0" r="0" b="9525"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934" w:rsidRPr="00513985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513985">
      <w:rPr>
        <w:rFonts w:ascii="Garamond" w:hAnsi="Garamond"/>
        <w:spacing w:val="10"/>
        <w:sz w:val="20"/>
        <w:szCs w:val="20"/>
      </w:rPr>
      <w:t>Via di San Michele, 22 - 00153 Roma - tel. +39 06 6723.4970 - fax +39 06 67234926</w:t>
    </w:r>
  </w:p>
  <w:p w:rsidR="000F7934" w:rsidRPr="008D09CA" w:rsidRDefault="000F7934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8D09CA">
      <w:rPr>
        <w:rFonts w:ascii="Garamond" w:hAnsi="Garamond"/>
        <w:smallCaps/>
        <w:spacing w:val="10"/>
        <w:sz w:val="20"/>
        <w:szCs w:val="20"/>
      </w:rPr>
      <w:t>e-mail</w:t>
    </w:r>
    <w:r w:rsidRPr="008D09CA">
      <w:rPr>
        <w:rFonts w:ascii="Garamond" w:hAnsi="Garamond"/>
        <w:spacing w:val="10"/>
        <w:sz w:val="20"/>
        <w:szCs w:val="20"/>
      </w:rPr>
      <w:t xml:space="preserve">: dg-mu.servizio1@beniculturali.it – </w:t>
    </w:r>
    <w:proofErr w:type="spellStart"/>
    <w:r w:rsidRPr="008D09CA">
      <w:rPr>
        <w:rFonts w:ascii="Garamond" w:hAnsi="Garamond"/>
        <w:smallCaps/>
        <w:spacing w:val="10"/>
        <w:sz w:val="20"/>
        <w:szCs w:val="20"/>
      </w:rPr>
      <w:t>pec</w:t>
    </w:r>
    <w:proofErr w:type="spellEnd"/>
    <w:r w:rsidRPr="008D09CA">
      <w:rPr>
        <w:rFonts w:ascii="Garamond" w:hAnsi="Garamond"/>
        <w:spacing w:val="10"/>
        <w:sz w:val="20"/>
        <w:szCs w:val="20"/>
      </w:rPr>
      <w:t>: mbac-dg-mu.servizio1@mailcert.beniculturali.it</w:t>
    </w:r>
  </w:p>
  <w:p w:rsidR="000F7934" w:rsidRDefault="000F7934" w:rsidP="00F93707">
    <w:pPr>
      <w:pStyle w:val="Pidipagina"/>
      <w:jc w:val="center"/>
      <w:rPr>
        <w:rFonts w:ascii="Garamond" w:hAnsi="Garamond"/>
        <w:sz w:val="18"/>
        <w:szCs w:val="18"/>
      </w:rPr>
    </w:pPr>
  </w:p>
  <w:p w:rsidR="000F7934" w:rsidRPr="00015C5C" w:rsidRDefault="000F7934" w:rsidP="00270BD5">
    <w:pPr>
      <w:pStyle w:val="Pidipagina"/>
      <w:tabs>
        <w:tab w:val="clear" w:pos="4819"/>
        <w:tab w:val="clear" w:pos="9638"/>
        <w:tab w:val="center" w:pos="4680"/>
        <w:tab w:val="right" w:pos="9180"/>
      </w:tabs>
      <w:jc w:val="center"/>
      <w:rPr>
        <w:sz w:val="22"/>
        <w:szCs w:val="22"/>
      </w:rPr>
    </w:pPr>
    <w:r>
      <w:tab/>
    </w:r>
    <w:r>
      <w:tab/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PAGE </w:instrText>
    </w:r>
    <w:r w:rsidRPr="00015C5C">
      <w:rPr>
        <w:rStyle w:val="Numeropagina"/>
        <w:sz w:val="22"/>
        <w:szCs w:val="22"/>
      </w:rPr>
      <w:fldChar w:fldCharType="separate"/>
    </w:r>
    <w:r w:rsidR="00021196">
      <w:rPr>
        <w:rStyle w:val="Numeropagina"/>
        <w:noProof/>
        <w:sz w:val="22"/>
        <w:szCs w:val="22"/>
      </w:rPr>
      <w:t>1</w:t>
    </w:r>
    <w:r w:rsidRPr="00015C5C">
      <w:rPr>
        <w:rStyle w:val="Numeropagina"/>
        <w:sz w:val="22"/>
        <w:szCs w:val="22"/>
      </w:rPr>
      <w:fldChar w:fldCharType="end"/>
    </w:r>
    <w:r w:rsidRPr="00015C5C">
      <w:rPr>
        <w:rStyle w:val="Numeropagina"/>
        <w:sz w:val="22"/>
        <w:szCs w:val="22"/>
      </w:rPr>
      <w:t>/</w:t>
    </w:r>
    <w:r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NUMPAGES </w:instrText>
    </w:r>
    <w:r w:rsidRPr="00015C5C">
      <w:rPr>
        <w:rStyle w:val="Numeropagina"/>
        <w:sz w:val="22"/>
        <w:szCs w:val="22"/>
      </w:rPr>
      <w:fldChar w:fldCharType="separate"/>
    </w:r>
    <w:r w:rsidR="00021196">
      <w:rPr>
        <w:rStyle w:val="Numeropagina"/>
        <w:noProof/>
        <w:sz w:val="22"/>
        <w:szCs w:val="22"/>
      </w:rPr>
      <w:t>2</w:t>
    </w:r>
    <w:r w:rsidRPr="00015C5C">
      <w:rPr>
        <w:rStyle w:val="Numeropagina"/>
        <w:sz w:val="22"/>
        <w:szCs w:val="22"/>
      </w:rPr>
      <w:fldChar w:fldCharType="end"/>
    </w:r>
  </w:p>
  <w:p w:rsidR="000F7934" w:rsidRDefault="000F79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C2" w:rsidRDefault="00627AC2">
      <w:r>
        <w:separator/>
      </w:r>
    </w:p>
  </w:footnote>
  <w:footnote w:type="continuationSeparator" w:id="0">
    <w:p w:rsidR="00627AC2" w:rsidRDefault="0062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34" w:rsidRDefault="00A46BB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708E52" wp14:editId="3C10B5E2">
              <wp:simplePos x="0" y="0"/>
              <wp:positionH relativeFrom="column">
                <wp:posOffset>-457200</wp:posOffset>
              </wp:positionH>
              <wp:positionV relativeFrom="paragraph">
                <wp:posOffset>-170180</wp:posOffset>
              </wp:positionV>
              <wp:extent cx="3200400" cy="1828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934" w:rsidRDefault="000F7934" w:rsidP="005A0FDB">
                          <w:pPr>
                            <w:pStyle w:val="Didascalia"/>
                          </w:pPr>
                          <w:r>
                            <w:t xml:space="preserve"> </w:t>
                          </w:r>
                          <w:r w:rsidR="00A46BBE">
                            <w:rPr>
                              <w:i w:val="0"/>
                              <w:noProof/>
                            </w:rPr>
                            <w:drawing>
                              <wp:inline distT="0" distB="0" distL="0" distR="0" wp14:anchorId="71129318" wp14:editId="70A20098">
                                <wp:extent cx="485775" cy="504825"/>
                                <wp:effectExtent l="0" t="0" r="9525" b="9525"/>
                                <wp:docPr id="1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12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7934" w:rsidRPr="001D3A2D" w:rsidRDefault="000F7934" w:rsidP="00F33CF5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A82C85" w:rsidRDefault="00A82C85" w:rsidP="006601B8">
                          <w:pPr>
                            <w:pStyle w:val="Didascalia"/>
                            <w:spacing w:line="400" w:lineRule="exact"/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 xml:space="preserve">Ministero per </w:t>
                          </w:r>
                          <w:r w:rsidR="000F7934"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>i beni e</w:t>
                          </w:r>
                        </w:p>
                        <w:p w:rsidR="000F7934" w:rsidRPr="00A82C85" w:rsidRDefault="000F7934" w:rsidP="006601B8">
                          <w:pPr>
                            <w:pStyle w:val="Didascalia"/>
                            <w:spacing w:line="400" w:lineRule="exact"/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</w:pPr>
                          <w:r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>le</w:t>
                          </w:r>
                          <w:proofErr w:type="gramEnd"/>
                          <w:r w:rsidRPr="00A82C85">
                            <w:rPr>
                              <w:rFonts w:ascii="English157 BT" w:hAnsi="English157 BT"/>
                              <w:sz w:val="44"/>
                              <w:szCs w:val="44"/>
                            </w:rPr>
                            <w:t xml:space="preserve"> attività culturali </w:t>
                          </w:r>
                        </w:p>
                        <w:p w:rsidR="000F7934" w:rsidRDefault="00541EAF" w:rsidP="009E686E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  <w:t>_______________________________________</w:t>
                          </w:r>
                        </w:p>
                        <w:p w:rsidR="00691883" w:rsidRDefault="00691883" w:rsidP="009E686E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8"/>
                              <w:szCs w:val="18"/>
                              <w:highlight w:val="lightGray"/>
                            </w:rPr>
                          </w:pPr>
                        </w:p>
                        <w:p w:rsidR="00541EAF" w:rsidRPr="00541EAF" w:rsidRDefault="00541EAF" w:rsidP="009E686E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8"/>
                              <w:szCs w:val="18"/>
                            </w:rPr>
                          </w:pPr>
                          <w:r w:rsidRPr="00A82C85">
                            <w:rPr>
                              <w:rFonts w:ascii="Garamond" w:hAnsi="Garamond"/>
                              <w:caps/>
                              <w:sz w:val="18"/>
                              <w:szCs w:val="18"/>
                              <w:highlight w:val="lightGray"/>
                            </w:rPr>
                            <w:t>NOME DELL’ISTITUTO o POLO MUSEALE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08E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3.4pt;width:252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RetA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" filled="f" stroked="f">
              <v:textbox>
                <w:txbxContent>
                  <w:p w:rsidR="000F7934" w:rsidRDefault="000F7934" w:rsidP="005A0FDB">
                    <w:pPr>
                      <w:pStyle w:val="Didascalia"/>
                    </w:pPr>
                    <w:r>
                      <w:t xml:space="preserve"> </w:t>
                    </w:r>
                    <w:r w:rsidR="00A46BBE">
                      <w:rPr>
                        <w:i w:val="0"/>
                        <w:noProof/>
                      </w:rPr>
                      <w:drawing>
                        <wp:inline distT="0" distB="0" distL="0" distR="0" wp14:anchorId="71129318" wp14:editId="70A20098">
                          <wp:extent cx="485775" cy="504825"/>
                          <wp:effectExtent l="0" t="0" r="9525" b="9525"/>
                          <wp:docPr id="1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contrast="1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7934" w:rsidRPr="001D3A2D" w:rsidRDefault="000F7934" w:rsidP="00F33CF5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A82C85" w:rsidRDefault="00A82C85" w:rsidP="006601B8">
                    <w:pPr>
                      <w:pStyle w:val="Didascalia"/>
                      <w:spacing w:line="400" w:lineRule="exact"/>
                      <w:rPr>
                        <w:rFonts w:ascii="English157 BT" w:hAnsi="English157 BT"/>
                        <w:sz w:val="44"/>
                        <w:szCs w:val="44"/>
                      </w:rPr>
                    </w:pPr>
                    <w:r>
                      <w:rPr>
                        <w:rFonts w:ascii="English157 BT" w:hAnsi="English157 BT"/>
                        <w:sz w:val="44"/>
                        <w:szCs w:val="44"/>
                      </w:rPr>
                      <w:t xml:space="preserve">Ministero per </w:t>
                    </w:r>
                    <w:r w:rsidR="000F7934"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>i beni e</w:t>
                    </w:r>
                  </w:p>
                  <w:p w:rsidR="000F7934" w:rsidRPr="00A82C85" w:rsidRDefault="000F7934" w:rsidP="006601B8">
                    <w:pPr>
                      <w:pStyle w:val="Didascalia"/>
                      <w:spacing w:line="400" w:lineRule="exact"/>
                      <w:rPr>
                        <w:rFonts w:ascii="English157 BT" w:hAnsi="English157 BT"/>
                        <w:sz w:val="44"/>
                        <w:szCs w:val="44"/>
                      </w:rPr>
                    </w:pPr>
                    <w:r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 xml:space="preserve"> </w:t>
                    </w:r>
                    <w:proofErr w:type="gramStart"/>
                    <w:r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>le</w:t>
                    </w:r>
                    <w:proofErr w:type="gramEnd"/>
                    <w:r w:rsidRPr="00A82C85">
                      <w:rPr>
                        <w:rFonts w:ascii="English157 BT" w:hAnsi="English157 BT"/>
                        <w:sz w:val="44"/>
                        <w:szCs w:val="44"/>
                      </w:rPr>
                      <w:t xml:space="preserve"> attività culturali </w:t>
                    </w:r>
                  </w:p>
                  <w:p w:rsidR="000F7934" w:rsidRDefault="00541EAF" w:rsidP="009E686E">
                    <w:pPr>
                      <w:jc w:val="center"/>
                      <w:rPr>
                        <w:rFonts w:ascii="Garamond" w:hAnsi="Garamond"/>
                        <w:caps/>
                        <w:sz w:val="10"/>
                        <w:szCs w:val="10"/>
                      </w:rPr>
                    </w:pPr>
                    <w:r>
                      <w:rPr>
                        <w:rFonts w:ascii="Garamond" w:hAnsi="Garamond"/>
                        <w:caps/>
                        <w:sz w:val="10"/>
                        <w:szCs w:val="10"/>
                      </w:rPr>
                      <w:t>_______________________________________</w:t>
                    </w:r>
                  </w:p>
                  <w:p w:rsidR="00691883" w:rsidRDefault="00691883" w:rsidP="009E686E">
                    <w:pPr>
                      <w:jc w:val="center"/>
                      <w:rPr>
                        <w:rFonts w:ascii="Garamond" w:hAnsi="Garamond"/>
                        <w:caps/>
                        <w:sz w:val="18"/>
                        <w:szCs w:val="18"/>
                        <w:highlight w:val="lightGray"/>
                      </w:rPr>
                    </w:pPr>
                  </w:p>
                  <w:p w:rsidR="00541EAF" w:rsidRPr="00541EAF" w:rsidRDefault="00541EAF" w:rsidP="009E686E">
                    <w:pPr>
                      <w:jc w:val="center"/>
                      <w:rPr>
                        <w:rFonts w:ascii="Garamond" w:hAnsi="Garamond"/>
                        <w:caps/>
                        <w:sz w:val="18"/>
                        <w:szCs w:val="18"/>
                      </w:rPr>
                    </w:pPr>
                    <w:r w:rsidRPr="00A82C85">
                      <w:rPr>
                        <w:rFonts w:ascii="Garamond" w:hAnsi="Garamond"/>
                        <w:caps/>
                        <w:sz w:val="18"/>
                        <w:szCs w:val="18"/>
                        <w:highlight w:val="lightGray"/>
                      </w:rPr>
                      <w:t>NOME DELL’ISTITUTO o POLO MUSEALE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28A0"/>
    <w:multiLevelType w:val="hybridMultilevel"/>
    <w:tmpl w:val="FE70925E"/>
    <w:lvl w:ilvl="0" w:tplc="92F2BB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052046"/>
    <w:multiLevelType w:val="hybridMultilevel"/>
    <w:tmpl w:val="9EBADAFC"/>
    <w:lvl w:ilvl="0" w:tplc="0410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BF03B2"/>
    <w:multiLevelType w:val="hybridMultilevel"/>
    <w:tmpl w:val="E138B8D0"/>
    <w:lvl w:ilvl="0" w:tplc="B2A4F4F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F04F13"/>
    <w:multiLevelType w:val="hybridMultilevel"/>
    <w:tmpl w:val="AD900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8201C"/>
    <w:multiLevelType w:val="hybridMultilevel"/>
    <w:tmpl w:val="45F2B57A"/>
    <w:lvl w:ilvl="0" w:tplc="7186A8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571385"/>
    <w:multiLevelType w:val="hybridMultilevel"/>
    <w:tmpl w:val="31EC95C8"/>
    <w:lvl w:ilvl="0" w:tplc="F68ACE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614DC9"/>
    <w:multiLevelType w:val="hybridMultilevel"/>
    <w:tmpl w:val="578C019A"/>
    <w:lvl w:ilvl="0" w:tplc="774AE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812B09"/>
    <w:multiLevelType w:val="hybridMultilevel"/>
    <w:tmpl w:val="D1A2D57A"/>
    <w:lvl w:ilvl="0" w:tplc="162276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9"/>
    <w:rsid w:val="00000E75"/>
    <w:rsid w:val="0000261C"/>
    <w:rsid w:val="0001046A"/>
    <w:rsid w:val="0001061C"/>
    <w:rsid w:val="00011354"/>
    <w:rsid w:val="00015C5C"/>
    <w:rsid w:val="00016C4C"/>
    <w:rsid w:val="00021196"/>
    <w:rsid w:val="0003360A"/>
    <w:rsid w:val="00035CBE"/>
    <w:rsid w:val="00043DAE"/>
    <w:rsid w:val="0005007A"/>
    <w:rsid w:val="00050CA5"/>
    <w:rsid w:val="00052CDC"/>
    <w:rsid w:val="00052DE5"/>
    <w:rsid w:val="00055561"/>
    <w:rsid w:val="000560B3"/>
    <w:rsid w:val="00056308"/>
    <w:rsid w:val="00060AE1"/>
    <w:rsid w:val="00061DAE"/>
    <w:rsid w:val="00073B05"/>
    <w:rsid w:val="0008128D"/>
    <w:rsid w:val="00082A03"/>
    <w:rsid w:val="00083CF8"/>
    <w:rsid w:val="00083D8A"/>
    <w:rsid w:val="000852CE"/>
    <w:rsid w:val="00090A2F"/>
    <w:rsid w:val="000949D6"/>
    <w:rsid w:val="000959ED"/>
    <w:rsid w:val="000A6AE6"/>
    <w:rsid w:val="000C01F4"/>
    <w:rsid w:val="000C0AAB"/>
    <w:rsid w:val="000C0B29"/>
    <w:rsid w:val="000C1A60"/>
    <w:rsid w:val="000C44A9"/>
    <w:rsid w:val="000C45A9"/>
    <w:rsid w:val="000C4B75"/>
    <w:rsid w:val="000C6AD6"/>
    <w:rsid w:val="000D243D"/>
    <w:rsid w:val="000E036F"/>
    <w:rsid w:val="000E2081"/>
    <w:rsid w:val="000E3976"/>
    <w:rsid w:val="000E4038"/>
    <w:rsid w:val="000F7934"/>
    <w:rsid w:val="001208BF"/>
    <w:rsid w:val="001209DA"/>
    <w:rsid w:val="00124210"/>
    <w:rsid w:val="0012663F"/>
    <w:rsid w:val="00130F12"/>
    <w:rsid w:val="00131BED"/>
    <w:rsid w:val="00132A0B"/>
    <w:rsid w:val="00132EB9"/>
    <w:rsid w:val="00135A3A"/>
    <w:rsid w:val="00142165"/>
    <w:rsid w:val="0014315B"/>
    <w:rsid w:val="00146B21"/>
    <w:rsid w:val="00147285"/>
    <w:rsid w:val="00153D36"/>
    <w:rsid w:val="001574CB"/>
    <w:rsid w:val="0016672B"/>
    <w:rsid w:val="00174146"/>
    <w:rsid w:val="001815AD"/>
    <w:rsid w:val="001860FF"/>
    <w:rsid w:val="00187E34"/>
    <w:rsid w:val="00196C21"/>
    <w:rsid w:val="001B1B50"/>
    <w:rsid w:val="001B3538"/>
    <w:rsid w:val="001B6437"/>
    <w:rsid w:val="001B660A"/>
    <w:rsid w:val="001C1F88"/>
    <w:rsid w:val="001C41F4"/>
    <w:rsid w:val="001C4924"/>
    <w:rsid w:val="001D23FD"/>
    <w:rsid w:val="001D2E59"/>
    <w:rsid w:val="001D3A2D"/>
    <w:rsid w:val="001D3D03"/>
    <w:rsid w:val="001E2BB4"/>
    <w:rsid w:val="001E5668"/>
    <w:rsid w:val="001F1275"/>
    <w:rsid w:val="001F1E56"/>
    <w:rsid w:val="001F537F"/>
    <w:rsid w:val="001F7274"/>
    <w:rsid w:val="001F7CC8"/>
    <w:rsid w:val="0020377D"/>
    <w:rsid w:val="002055FD"/>
    <w:rsid w:val="00213EB1"/>
    <w:rsid w:val="00214310"/>
    <w:rsid w:val="00214A36"/>
    <w:rsid w:val="00215A7C"/>
    <w:rsid w:val="002240A7"/>
    <w:rsid w:val="002277C4"/>
    <w:rsid w:val="00231A22"/>
    <w:rsid w:val="00254606"/>
    <w:rsid w:val="00254702"/>
    <w:rsid w:val="002563A0"/>
    <w:rsid w:val="0025780B"/>
    <w:rsid w:val="002628D1"/>
    <w:rsid w:val="002653A5"/>
    <w:rsid w:val="00265FF5"/>
    <w:rsid w:val="00270BD5"/>
    <w:rsid w:val="0027589E"/>
    <w:rsid w:val="00275D41"/>
    <w:rsid w:val="0028314B"/>
    <w:rsid w:val="00287937"/>
    <w:rsid w:val="00295C5D"/>
    <w:rsid w:val="00297E26"/>
    <w:rsid w:val="002A37BA"/>
    <w:rsid w:val="002A3F6E"/>
    <w:rsid w:val="002A6A94"/>
    <w:rsid w:val="002B25EF"/>
    <w:rsid w:val="002B6559"/>
    <w:rsid w:val="002C4C89"/>
    <w:rsid w:val="002C65AB"/>
    <w:rsid w:val="002C6EFE"/>
    <w:rsid w:val="002D23FB"/>
    <w:rsid w:val="002D2B8B"/>
    <w:rsid w:val="002D4975"/>
    <w:rsid w:val="002D5A63"/>
    <w:rsid w:val="002E1A04"/>
    <w:rsid w:val="002E1B55"/>
    <w:rsid w:val="002E2E04"/>
    <w:rsid w:val="002E3455"/>
    <w:rsid w:val="002E38F3"/>
    <w:rsid w:val="002E4144"/>
    <w:rsid w:val="002E5BC0"/>
    <w:rsid w:val="002F08ED"/>
    <w:rsid w:val="002F11F5"/>
    <w:rsid w:val="002F29C4"/>
    <w:rsid w:val="00307084"/>
    <w:rsid w:val="003163E8"/>
    <w:rsid w:val="0032014A"/>
    <w:rsid w:val="00322B15"/>
    <w:rsid w:val="00331739"/>
    <w:rsid w:val="003329DE"/>
    <w:rsid w:val="003405B4"/>
    <w:rsid w:val="003458D6"/>
    <w:rsid w:val="0035465B"/>
    <w:rsid w:val="00354B94"/>
    <w:rsid w:val="00356217"/>
    <w:rsid w:val="0035623E"/>
    <w:rsid w:val="003576BD"/>
    <w:rsid w:val="00363950"/>
    <w:rsid w:val="00364277"/>
    <w:rsid w:val="00367F99"/>
    <w:rsid w:val="00380BE6"/>
    <w:rsid w:val="00385944"/>
    <w:rsid w:val="00390C4C"/>
    <w:rsid w:val="00392D37"/>
    <w:rsid w:val="00393724"/>
    <w:rsid w:val="003A2D53"/>
    <w:rsid w:val="003A2FDA"/>
    <w:rsid w:val="003A637D"/>
    <w:rsid w:val="003B669E"/>
    <w:rsid w:val="003C3A73"/>
    <w:rsid w:val="003C3A87"/>
    <w:rsid w:val="003C700D"/>
    <w:rsid w:val="003C77A8"/>
    <w:rsid w:val="003D12FF"/>
    <w:rsid w:val="003D1FD1"/>
    <w:rsid w:val="003D5F27"/>
    <w:rsid w:val="003D609F"/>
    <w:rsid w:val="003D6AFB"/>
    <w:rsid w:val="003E0FFB"/>
    <w:rsid w:val="003F0617"/>
    <w:rsid w:val="003F172C"/>
    <w:rsid w:val="003F20A6"/>
    <w:rsid w:val="003F258C"/>
    <w:rsid w:val="003F2672"/>
    <w:rsid w:val="003F2D19"/>
    <w:rsid w:val="003F49E5"/>
    <w:rsid w:val="003F4B17"/>
    <w:rsid w:val="003F5D4E"/>
    <w:rsid w:val="00401204"/>
    <w:rsid w:val="00402024"/>
    <w:rsid w:val="0040263F"/>
    <w:rsid w:val="004027EA"/>
    <w:rsid w:val="00402B64"/>
    <w:rsid w:val="0040550F"/>
    <w:rsid w:val="00411172"/>
    <w:rsid w:val="00411297"/>
    <w:rsid w:val="0041279E"/>
    <w:rsid w:val="00415B3F"/>
    <w:rsid w:val="00415FC3"/>
    <w:rsid w:val="004327A9"/>
    <w:rsid w:val="00442DD7"/>
    <w:rsid w:val="004459C7"/>
    <w:rsid w:val="004466A3"/>
    <w:rsid w:val="004558CB"/>
    <w:rsid w:val="00457E44"/>
    <w:rsid w:val="00465B4B"/>
    <w:rsid w:val="00470B66"/>
    <w:rsid w:val="004770B5"/>
    <w:rsid w:val="0048273F"/>
    <w:rsid w:val="00492AFB"/>
    <w:rsid w:val="0049690E"/>
    <w:rsid w:val="004A0C98"/>
    <w:rsid w:val="004A3BE4"/>
    <w:rsid w:val="004B3B94"/>
    <w:rsid w:val="004B510D"/>
    <w:rsid w:val="004C432A"/>
    <w:rsid w:val="004C67CF"/>
    <w:rsid w:val="004C6F45"/>
    <w:rsid w:val="004D1433"/>
    <w:rsid w:val="004E0D40"/>
    <w:rsid w:val="004E269B"/>
    <w:rsid w:val="004E4636"/>
    <w:rsid w:val="004E793A"/>
    <w:rsid w:val="004F2D68"/>
    <w:rsid w:val="004F5761"/>
    <w:rsid w:val="005026E0"/>
    <w:rsid w:val="0050587B"/>
    <w:rsid w:val="00513985"/>
    <w:rsid w:val="005159BA"/>
    <w:rsid w:val="00520577"/>
    <w:rsid w:val="00531429"/>
    <w:rsid w:val="005346B5"/>
    <w:rsid w:val="0053481E"/>
    <w:rsid w:val="00534EB3"/>
    <w:rsid w:val="005358FB"/>
    <w:rsid w:val="00541EAF"/>
    <w:rsid w:val="00542924"/>
    <w:rsid w:val="00543EBD"/>
    <w:rsid w:val="00544FFF"/>
    <w:rsid w:val="00547B5C"/>
    <w:rsid w:val="00547B64"/>
    <w:rsid w:val="00547D05"/>
    <w:rsid w:val="00550BBA"/>
    <w:rsid w:val="0055342C"/>
    <w:rsid w:val="00553594"/>
    <w:rsid w:val="00567365"/>
    <w:rsid w:val="005674A8"/>
    <w:rsid w:val="00567D43"/>
    <w:rsid w:val="00567FB1"/>
    <w:rsid w:val="005720E3"/>
    <w:rsid w:val="0057779C"/>
    <w:rsid w:val="00577B9C"/>
    <w:rsid w:val="00577F00"/>
    <w:rsid w:val="00590445"/>
    <w:rsid w:val="00591716"/>
    <w:rsid w:val="00592E04"/>
    <w:rsid w:val="005974EB"/>
    <w:rsid w:val="005A05F8"/>
    <w:rsid w:val="005A0FDB"/>
    <w:rsid w:val="005A5A54"/>
    <w:rsid w:val="005A6AED"/>
    <w:rsid w:val="005B06E5"/>
    <w:rsid w:val="005B7B3F"/>
    <w:rsid w:val="005C0B15"/>
    <w:rsid w:val="005C69F5"/>
    <w:rsid w:val="005D00FC"/>
    <w:rsid w:val="005D1AD2"/>
    <w:rsid w:val="005D3C67"/>
    <w:rsid w:val="005D3D1C"/>
    <w:rsid w:val="005D3D78"/>
    <w:rsid w:val="005D556D"/>
    <w:rsid w:val="005E28E8"/>
    <w:rsid w:val="005E2B7D"/>
    <w:rsid w:val="005F1E77"/>
    <w:rsid w:val="005F2295"/>
    <w:rsid w:val="00600095"/>
    <w:rsid w:val="00616AF0"/>
    <w:rsid w:val="00617F0A"/>
    <w:rsid w:val="00626710"/>
    <w:rsid w:val="006271B4"/>
    <w:rsid w:val="00627AC2"/>
    <w:rsid w:val="00635935"/>
    <w:rsid w:val="00644CD8"/>
    <w:rsid w:val="00650BB8"/>
    <w:rsid w:val="00653F76"/>
    <w:rsid w:val="006546D7"/>
    <w:rsid w:val="006570AE"/>
    <w:rsid w:val="00657142"/>
    <w:rsid w:val="006601B8"/>
    <w:rsid w:val="00662B21"/>
    <w:rsid w:val="006665E8"/>
    <w:rsid w:val="0066695C"/>
    <w:rsid w:val="00674BA3"/>
    <w:rsid w:val="00675726"/>
    <w:rsid w:val="00676E40"/>
    <w:rsid w:val="0067734E"/>
    <w:rsid w:val="006815F7"/>
    <w:rsid w:val="006840B1"/>
    <w:rsid w:val="0068510B"/>
    <w:rsid w:val="0068524D"/>
    <w:rsid w:val="00690C88"/>
    <w:rsid w:val="00691883"/>
    <w:rsid w:val="006961B0"/>
    <w:rsid w:val="00696EF5"/>
    <w:rsid w:val="006A084B"/>
    <w:rsid w:val="006A504D"/>
    <w:rsid w:val="006A7049"/>
    <w:rsid w:val="006B7949"/>
    <w:rsid w:val="006C0165"/>
    <w:rsid w:val="006C1D10"/>
    <w:rsid w:val="006C2FB9"/>
    <w:rsid w:val="006C37AB"/>
    <w:rsid w:val="006D02E4"/>
    <w:rsid w:val="006D5448"/>
    <w:rsid w:val="006E387B"/>
    <w:rsid w:val="006F4455"/>
    <w:rsid w:val="006F4B52"/>
    <w:rsid w:val="006F5C7D"/>
    <w:rsid w:val="00716B48"/>
    <w:rsid w:val="00717777"/>
    <w:rsid w:val="00722165"/>
    <w:rsid w:val="00722BF8"/>
    <w:rsid w:val="00725D1F"/>
    <w:rsid w:val="00726831"/>
    <w:rsid w:val="00727B98"/>
    <w:rsid w:val="00744444"/>
    <w:rsid w:val="0074592C"/>
    <w:rsid w:val="00746094"/>
    <w:rsid w:val="00752156"/>
    <w:rsid w:val="00764206"/>
    <w:rsid w:val="007663C7"/>
    <w:rsid w:val="007744BD"/>
    <w:rsid w:val="00781A5C"/>
    <w:rsid w:val="00782030"/>
    <w:rsid w:val="0078326E"/>
    <w:rsid w:val="00784E8B"/>
    <w:rsid w:val="00790719"/>
    <w:rsid w:val="0079535A"/>
    <w:rsid w:val="007A02AC"/>
    <w:rsid w:val="007A0F4F"/>
    <w:rsid w:val="007A37AD"/>
    <w:rsid w:val="007A5984"/>
    <w:rsid w:val="007B48E3"/>
    <w:rsid w:val="007C019B"/>
    <w:rsid w:val="007C2BD5"/>
    <w:rsid w:val="007C51F3"/>
    <w:rsid w:val="007C5E3B"/>
    <w:rsid w:val="007C7F7C"/>
    <w:rsid w:val="007D6748"/>
    <w:rsid w:val="007E1402"/>
    <w:rsid w:val="007E4A7B"/>
    <w:rsid w:val="007E6632"/>
    <w:rsid w:val="007E6F0F"/>
    <w:rsid w:val="007F0ED3"/>
    <w:rsid w:val="007F2744"/>
    <w:rsid w:val="007F36D4"/>
    <w:rsid w:val="007F7108"/>
    <w:rsid w:val="008007F2"/>
    <w:rsid w:val="00804AE4"/>
    <w:rsid w:val="00804D36"/>
    <w:rsid w:val="008067CC"/>
    <w:rsid w:val="008201EB"/>
    <w:rsid w:val="00820CD2"/>
    <w:rsid w:val="0082416E"/>
    <w:rsid w:val="00827569"/>
    <w:rsid w:val="008363A0"/>
    <w:rsid w:val="00840992"/>
    <w:rsid w:val="00840FD8"/>
    <w:rsid w:val="00843285"/>
    <w:rsid w:val="00847F2E"/>
    <w:rsid w:val="008566C5"/>
    <w:rsid w:val="008569A1"/>
    <w:rsid w:val="0086044E"/>
    <w:rsid w:val="00860685"/>
    <w:rsid w:val="00862D25"/>
    <w:rsid w:val="0086471F"/>
    <w:rsid w:val="008656A2"/>
    <w:rsid w:val="0086570E"/>
    <w:rsid w:val="00865CB0"/>
    <w:rsid w:val="00871CBE"/>
    <w:rsid w:val="00877D51"/>
    <w:rsid w:val="0088244D"/>
    <w:rsid w:val="00883AC4"/>
    <w:rsid w:val="008900DE"/>
    <w:rsid w:val="00891892"/>
    <w:rsid w:val="00894515"/>
    <w:rsid w:val="00895B1B"/>
    <w:rsid w:val="008A0EFD"/>
    <w:rsid w:val="008A1A98"/>
    <w:rsid w:val="008A1C91"/>
    <w:rsid w:val="008A456D"/>
    <w:rsid w:val="008B3C7E"/>
    <w:rsid w:val="008B3DED"/>
    <w:rsid w:val="008B4595"/>
    <w:rsid w:val="008C4696"/>
    <w:rsid w:val="008C4C75"/>
    <w:rsid w:val="008C6E97"/>
    <w:rsid w:val="008D09CA"/>
    <w:rsid w:val="008D1028"/>
    <w:rsid w:val="008D26D2"/>
    <w:rsid w:val="008D2D96"/>
    <w:rsid w:val="008E0BB6"/>
    <w:rsid w:val="008E562F"/>
    <w:rsid w:val="008F472B"/>
    <w:rsid w:val="008F7E81"/>
    <w:rsid w:val="00912D68"/>
    <w:rsid w:val="00914057"/>
    <w:rsid w:val="0091541F"/>
    <w:rsid w:val="00916418"/>
    <w:rsid w:val="00916A1C"/>
    <w:rsid w:val="009173B1"/>
    <w:rsid w:val="009178D6"/>
    <w:rsid w:val="00917F4C"/>
    <w:rsid w:val="009247EF"/>
    <w:rsid w:val="00925952"/>
    <w:rsid w:val="00926B7A"/>
    <w:rsid w:val="009278F9"/>
    <w:rsid w:val="00927B37"/>
    <w:rsid w:val="00936389"/>
    <w:rsid w:val="00936E00"/>
    <w:rsid w:val="009428B2"/>
    <w:rsid w:val="009452AF"/>
    <w:rsid w:val="0095045D"/>
    <w:rsid w:val="00955E0E"/>
    <w:rsid w:val="009560EF"/>
    <w:rsid w:val="00957B5F"/>
    <w:rsid w:val="00963836"/>
    <w:rsid w:val="00963FD8"/>
    <w:rsid w:val="00973162"/>
    <w:rsid w:val="00980435"/>
    <w:rsid w:val="009808BE"/>
    <w:rsid w:val="009839B9"/>
    <w:rsid w:val="0098479C"/>
    <w:rsid w:val="0098586B"/>
    <w:rsid w:val="00985F66"/>
    <w:rsid w:val="009A44EF"/>
    <w:rsid w:val="009A45B0"/>
    <w:rsid w:val="009A4B4E"/>
    <w:rsid w:val="009A56E5"/>
    <w:rsid w:val="009B1DD6"/>
    <w:rsid w:val="009B409E"/>
    <w:rsid w:val="009B59EA"/>
    <w:rsid w:val="009C7745"/>
    <w:rsid w:val="009D3726"/>
    <w:rsid w:val="009D39E0"/>
    <w:rsid w:val="009D6F01"/>
    <w:rsid w:val="009E47D8"/>
    <w:rsid w:val="009E58EC"/>
    <w:rsid w:val="009E686E"/>
    <w:rsid w:val="009E6995"/>
    <w:rsid w:val="009F22F7"/>
    <w:rsid w:val="009F2445"/>
    <w:rsid w:val="00A01241"/>
    <w:rsid w:val="00A1381C"/>
    <w:rsid w:val="00A32A0B"/>
    <w:rsid w:val="00A32CBD"/>
    <w:rsid w:val="00A347BF"/>
    <w:rsid w:val="00A438B2"/>
    <w:rsid w:val="00A46B07"/>
    <w:rsid w:val="00A46BBE"/>
    <w:rsid w:val="00A47144"/>
    <w:rsid w:val="00A52419"/>
    <w:rsid w:val="00A66A7F"/>
    <w:rsid w:val="00A71AE0"/>
    <w:rsid w:val="00A76E05"/>
    <w:rsid w:val="00A82C85"/>
    <w:rsid w:val="00A8410D"/>
    <w:rsid w:val="00A92B9E"/>
    <w:rsid w:val="00AC1C99"/>
    <w:rsid w:val="00AC4AE0"/>
    <w:rsid w:val="00AC68C1"/>
    <w:rsid w:val="00AD5204"/>
    <w:rsid w:val="00AD6947"/>
    <w:rsid w:val="00AD7575"/>
    <w:rsid w:val="00AE05C9"/>
    <w:rsid w:val="00AE1729"/>
    <w:rsid w:val="00AE29C6"/>
    <w:rsid w:val="00AE63FF"/>
    <w:rsid w:val="00AE7CE6"/>
    <w:rsid w:val="00AF13B8"/>
    <w:rsid w:val="00AF3172"/>
    <w:rsid w:val="00AF53C9"/>
    <w:rsid w:val="00B01364"/>
    <w:rsid w:val="00B03E75"/>
    <w:rsid w:val="00B05B69"/>
    <w:rsid w:val="00B072C8"/>
    <w:rsid w:val="00B11DBD"/>
    <w:rsid w:val="00B14454"/>
    <w:rsid w:val="00B23491"/>
    <w:rsid w:val="00B24A68"/>
    <w:rsid w:val="00B26F89"/>
    <w:rsid w:val="00B30D0A"/>
    <w:rsid w:val="00B31778"/>
    <w:rsid w:val="00B318BE"/>
    <w:rsid w:val="00B31E67"/>
    <w:rsid w:val="00B34CA1"/>
    <w:rsid w:val="00B4521A"/>
    <w:rsid w:val="00B45E41"/>
    <w:rsid w:val="00B50A45"/>
    <w:rsid w:val="00B5125C"/>
    <w:rsid w:val="00B520A1"/>
    <w:rsid w:val="00B5299F"/>
    <w:rsid w:val="00B57A0C"/>
    <w:rsid w:val="00B62F07"/>
    <w:rsid w:val="00B63E92"/>
    <w:rsid w:val="00B65AF1"/>
    <w:rsid w:val="00B67E8B"/>
    <w:rsid w:val="00B705CD"/>
    <w:rsid w:val="00B71D49"/>
    <w:rsid w:val="00B72D09"/>
    <w:rsid w:val="00B81F36"/>
    <w:rsid w:val="00B84280"/>
    <w:rsid w:val="00B949B9"/>
    <w:rsid w:val="00B95EB0"/>
    <w:rsid w:val="00B960CF"/>
    <w:rsid w:val="00BB1D7E"/>
    <w:rsid w:val="00BB4C13"/>
    <w:rsid w:val="00BC091D"/>
    <w:rsid w:val="00BC20D1"/>
    <w:rsid w:val="00BC3CB5"/>
    <w:rsid w:val="00BD658F"/>
    <w:rsid w:val="00BE0849"/>
    <w:rsid w:val="00BE5CA0"/>
    <w:rsid w:val="00BF2DE9"/>
    <w:rsid w:val="00BF301C"/>
    <w:rsid w:val="00BF444C"/>
    <w:rsid w:val="00BF71B5"/>
    <w:rsid w:val="00BF7A2F"/>
    <w:rsid w:val="00C0301E"/>
    <w:rsid w:val="00C03467"/>
    <w:rsid w:val="00C05196"/>
    <w:rsid w:val="00C0529D"/>
    <w:rsid w:val="00C11597"/>
    <w:rsid w:val="00C16276"/>
    <w:rsid w:val="00C21803"/>
    <w:rsid w:val="00C23602"/>
    <w:rsid w:val="00C27C91"/>
    <w:rsid w:val="00C306B2"/>
    <w:rsid w:val="00C36978"/>
    <w:rsid w:val="00C4337A"/>
    <w:rsid w:val="00C5384B"/>
    <w:rsid w:val="00C61F55"/>
    <w:rsid w:val="00C66D40"/>
    <w:rsid w:val="00C70A10"/>
    <w:rsid w:val="00C71359"/>
    <w:rsid w:val="00C7412D"/>
    <w:rsid w:val="00C8241A"/>
    <w:rsid w:val="00C82BC5"/>
    <w:rsid w:val="00C92E45"/>
    <w:rsid w:val="00CA11BD"/>
    <w:rsid w:val="00CA198C"/>
    <w:rsid w:val="00CA20FE"/>
    <w:rsid w:val="00CA4E97"/>
    <w:rsid w:val="00CA5C1A"/>
    <w:rsid w:val="00CA5E97"/>
    <w:rsid w:val="00CA5FAC"/>
    <w:rsid w:val="00CA6F4E"/>
    <w:rsid w:val="00CB1DC1"/>
    <w:rsid w:val="00CB525D"/>
    <w:rsid w:val="00CD0801"/>
    <w:rsid w:val="00CD3D55"/>
    <w:rsid w:val="00CD6D26"/>
    <w:rsid w:val="00CE3BF1"/>
    <w:rsid w:val="00CE3E2D"/>
    <w:rsid w:val="00CE731B"/>
    <w:rsid w:val="00CF173D"/>
    <w:rsid w:val="00D04E89"/>
    <w:rsid w:val="00D077F5"/>
    <w:rsid w:val="00D12854"/>
    <w:rsid w:val="00D15475"/>
    <w:rsid w:val="00D16784"/>
    <w:rsid w:val="00D23B51"/>
    <w:rsid w:val="00D24E53"/>
    <w:rsid w:val="00D25693"/>
    <w:rsid w:val="00D27532"/>
    <w:rsid w:val="00D31911"/>
    <w:rsid w:val="00D34FCE"/>
    <w:rsid w:val="00D37D23"/>
    <w:rsid w:val="00D41A1B"/>
    <w:rsid w:val="00D42466"/>
    <w:rsid w:val="00D4363E"/>
    <w:rsid w:val="00D47452"/>
    <w:rsid w:val="00D50E6E"/>
    <w:rsid w:val="00D50E8A"/>
    <w:rsid w:val="00D51FF0"/>
    <w:rsid w:val="00D53CA8"/>
    <w:rsid w:val="00D6043A"/>
    <w:rsid w:val="00D61BE6"/>
    <w:rsid w:val="00D830CD"/>
    <w:rsid w:val="00D84E17"/>
    <w:rsid w:val="00D877BC"/>
    <w:rsid w:val="00D87AAE"/>
    <w:rsid w:val="00D93F26"/>
    <w:rsid w:val="00DA642A"/>
    <w:rsid w:val="00DB24CD"/>
    <w:rsid w:val="00DB4DE5"/>
    <w:rsid w:val="00DC440D"/>
    <w:rsid w:val="00DE0C72"/>
    <w:rsid w:val="00DE2161"/>
    <w:rsid w:val="00DE39E9"/>
    <w:rsid w:val="00DE3D0D"/>
    <w:rsid w:val="00DF08A5"/>
    <w:rsid w:val="00DF0A82"/>
    <w:rsid w:val="00DF5F1F"/>
    <w:rsid w:val="00DF76AB"/>
    <w:rsid w:val="00E01FAE"/>
    <w:rsid w:val="00E047EA"/>
    <w:rsid w:val="00E04C5A"/>
    <w:rsid w:val="00E056FD"/>
    <w:rsid w:val="00E13B5A"/>
    <w:rsid w:val="00E204FF"/>
    <w:rsid w:val="00E20A2A"/>
    <w:rsid w:val="00E24F66"/>
    <w:rsid w:val="00E26420"/>
    <w:rsid w:val="00E3345A"/>
    <w:rsid w:val="00E35A9B"/>
    <w:rsid w:val="00E37172"/>
    <w:rsid w:val="00E41546"/>
    <w:rsid w:val="00E44B20"/>
    <w:rsid w:val="00E477C6"/>
    <w:rsid w:val="00E52A8A"/>
    <w:rsid w:val="00E54724"/>
    <w:rsid w:val="00E5652B"/>
    <w:rsid w:val="00E613A3"/>
    <w:rsid w:val="00E6153B"/>
    <w:rsid w:val="00E61767"/>
    <w:rsid w:val="00E63BBB"/>
    <w:rsid w:val="00E70DB7"/>
    <w:rsid w:val="00E83064"/>
    <w:rsid w:val="00E86D18"/>
    <w:rsid w:val="00EA1604"/>
    <w:rsid w:val="00EA24EC"/>
    <w:rsid w:val="00EA48B2"/>
    <w:rsid w:val="00EC3DDF"/>
    <w:rsid w:val="00EC6057"/>
    <w:rsid w:val="00ED1058"/>
    <w:rsid w:val="00ED3235"/>
    <w:rsid w:val="00ED4904"/>
    <w:rsid w:val="00ED7424"/>
    <w:rsid w:val="00EE5FD9"/>
    <w:rsid w:val="00EE7F12"/>
    <w:rsid w:val="00EF7E2A"/>
    <w:rsid w:val="00F01A2E"/>
    <w:rsid w:val="00F03338"/>
    <w:rsid w:val="00F136F9"/>
    <w:rsid w:val="00F13D14"/>
    <w:rsid w:val="00F159DF"/>
    <w:rsid w:val="00F2237D"/>
    <w:rsid w:val="00F24ECE"/>
    <w:rsid w:val="00F31BAE"/>
    <w:rsid w:val="00F3378C"/>
    <w:rsid w:val="00F33CF5"/>
    <w:rsid w:val="00F36271"/>
    <w:rsid w:val="00F364BC"/>
    <w:rsid w:val="00F46533"/>
    <w:rsid w:val="00F515B0"/>
    <w:rsid w:val="00F51B37"/>
    <w:rsid w:val="00F54F7B"/>
    <w:rsid w:val="00F5748C"/>
    <w:rsid w:val="00F60F11"/>
    <w:rsid w:val="00F7150F"/>
    <w:rsid w:val="00F75A87"/>
    <w:rsid w:val="00F769BA"/>
    <w:rsid w:val="00F820A0"/>
    <w:rsid w:val="00F831E9"/>
    <w:rsid w:val="00F83343"/>
    <w:rsid w:val="00F869EB"/>
    <w:rsid w:val="00F86E06"/>
    <w:rsid w:val="00F93707"/>
    <w:rsid w:val="00F965D4"/>
    <w:rsid w:val="00F96847"/>
    <w:rsid w:val="00FA724A"/>
    <w:rsid w:val="00FB1617"/>
    <w:rsid w:val="00FB51D6"/>
    <w:rsid w:val="00FC406D"/>
    <w:rsid w:val="00FC68EF"/>
    <w:rsid w:val="00FD0A12"/>
    <w:rsid w:val="00FD17A6"/>
    <w:rsid w:val="00FD3CC5"/>
    <w:rsid w:val="00FD665E"/>
    <w:rsid w:val="00FE188A"/>
    <w:rsid w:val="00FE24FC"/>
    <w:rsid w:val="00FE6E25"/>
    <w:rsid w:val="00FF2246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624CF9-C164-4D00-8AAE-6169AFB8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D43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C4C89"/>
    <w:pPr>
      <w:keepNext/>
      <w:jc w:val="center"/>
      <w:outlineLvl w:val="6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E3455"/>
    <w:rPr>
      <w:rFonts w:ascii="Calibri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455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C4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E345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C4C89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2C4C89"/>
    <w:pPr>
      <w:jc w:val="center"/>
    </w:pPr>
    <w:rPr>
      <w:i/>
      <w:sz w:val="28"/>
    </w:rPr>
  </w:style>
  <w:style w:type="table" w:styleId="Grigliatabella">
    <w:name w:val="Table Grid"/>
    <w:basedOn w:val="Tabellanormale"/>
    <w:uiPriority w:val="99"/>
    <w:rsid w:val="002C4C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71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3455"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rsid w:val="00EA48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44A9"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rsid w:val="00213EB1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E3455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D6947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A8410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0C1A6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6C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9331"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cari.MBAC\AppData\Local\Microsoft\Windows\Temporary%20Internet%20Files\Content.Outlook\NMQGMJPK\Lettera%20tipo%20-%20Dir%20%20Servizio%20I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tipo - Dir  Servizio I (3)</Template>
  <TotalTime>12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MIN BAC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Umberto Porcari</dc:creator>
  <cp:lastModifiedBy>Alessandra Gobbi</cp:lastModifiedBy>
  <cp:revision>10</cp:revision>
  <cp:lastPrinted>2018-03-01T15:03:00Z</cp:lastPrinted>
  <dcterms:created xsi:type="dcterms:W3CDTF">2018-11-27T08:08:00Z</dcterms:created>
  <dcterms:modified xsi:type="dcterms:W3CDTF">2018-11-27T08:18:00Z</dcterms:modified>
</cp:coreProperties>
</file>